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E98B" w14:textId="051DC3BC" w:rsidR="00990D94" w:rsidRDefault="007131C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990D94" w:rsidRPr="00A5698B">
        <w:rPr>
          <w:sz w:val="28"/>
          <w:szCs w:val="28"/>
        </w:rPr>
        <w:t>edlemmar i Caravan Club</w:t>
      </w:r>
      <w:r w:rsidR="00C33249">
        <w:rPr>
          <w:sz w:val="28"/>
          <w:szCs w:val="28"/>
        </w:rPr>
        <w:t>, R-sektionen</w:t>
      </w:r>
      <w:r w:rsidR="00990D94" w:rsidRPr="00A5698B">
        <w:rPr>
          <w:sz w:val="28"/>
          <w:szCs w:val="28"/>
        </w:rPr>
        <w:t>.</w:t>
      </w:r>
    </w:p>
    <w:p w14:paraId="3F8FC66E" w14:textId="7E0C55F4" w:rsidR="00760C95" w:rsidRPr="00551120" w:rsidRDefault="00E34BD1">
      <w:r w:rsidRPr="00842D8E">
        <w:rPr>
          <w:b/>
          <w:bCs/>
        </w:rPr>
        <w:t>Hur skall styrelsen för Skaraborgssektionen se ut för verksamhetsåret 202</w:t>
      </w:r>
      <w:r w:rsidR="00B6010F">
        <w:rPr>
          <w:b/>
          <w:bCs/>
        </w:rPr>
        <w:t>2</w:t>
      </w:r>
      <w:r w:rsidR="006738A2">
        <w:rPr>
          <w:b/>
          <w:bCs/>
        </w:rPr>
        <w:t>?</w:t>
      </w:r>
      <w:r w:rsidRPr="00842D8E">
        <w:rPr>
          <w:b/>
          <w:bCs/>
        </w:rPr>
        <w:br/>
      </w:r>
      <w:r w:rsidR="00C33249" w:rsidRPr="00842D8E">
        <w:t xml:space="preserve">Vid </w:t>
      </w:r>
      <w:r w:rsidR="00990D94" w:rsidRPr="00842D8E">
        <w:t xml:space="preserve">årsmötet </w:t>
      </w:r>
      <w:r w:rsidR="00A5698B" w:rsidRPr="00842D8E">
        <w:t xml:space="preserve">år </w:t>
      </w:r>
      <w:r w:rsidR="00C33249" w:rsidRPr="00842D8E">
        <w:t>202</w:t>
      </w:r>
      <w:r w:rsidR="00B6010F">
        <w:t>2</w:t>
      </w:r>
      <w:r w:rsidR="00990D94" w:rsidRPr="00842D8E">
        <w:t xml:space="preserve"> </w:t>
      </w:r>
      <w:r w:rsidR="00162A79" w:rsidRPr="00842D8E">
        <w:t>i Caravan Club</w:t>
      </w:r>
      <w:r w:rsidR="00C33249" w:rsidRPr="00842D8E">
        <w:t>, R-sektionen skall följande poster i styrelsen tillsättas</w:t>
      </w:r>
      <w:r w:rsidR="00A4679C">
        <w:br/>
      </w:r>
      <w:r w:rsidR="00B6010F">
        <w:t>Ordförande</w:t>
      </w:r>
      <w:r w:rsidR="00C33249" w:rsidRPr="00842D8E">
        <w:t xml:space="preserve"> 2 år</w:t>
      </w:r>
      <w:r w:rsidR="00C741A9" w:rsidRPr="00842D8E">
        <w:br/>
      </w:r>
      <w:r w:rsidR="00B6010F">
        <w:t>Sekreterare</w:t>
      </w:r>
      <w:r w:rsidR="00C33249" w:rsidRPr="00842D8E">
        <w:t xml:space="preserve"> </w:t>
      </w:r>
      <w:r w:rsidR="00C741A9" w:rsidRPr="00842D8E">
        <w:t>2</w:t>
      </w:r>
      <w:r w:rsidR="00990D94" w:rsidRPr="00842D8E">
        <w:t xml:space="preserve"> år</w:t>
      </w:r>
      <w:r w:rsidR="00B6010F">
        <w:br/>
        <w:t>1 styck Ledamot</w:t>
      </w:r>
      <w:r w:rsidR="007131CE">
        <w:t xml:space="preserve"> 2 år</w:t>
      </w:r>
      <w:r w:rsidR="00990D94" w:rsidRPr="00842D8E">
        <w:br/>
        <w:t>2 stycken suppleanter 1 år</w:t>
      </w:r>
      <w:r w:rsidR="00A4679C">
        <w:br/>
      </w:r>
      <w:r w:rsidR="00C33249" w:rsidRPr="00842D8E">
        <w:t>Revisor 2 år</w:t>
      </w:r>
      <w:r w:rsidR="00C33249" w:rsidRPr="00842D8E">
        <w:br/>
        <w:t>Personlig ersättare revisor 2 år</w:t>
      </w:r>
      <w:r w:rsidR="00A4679C">
        <w:br/>
      </w:r>
      <w:r w:rsidR="00B6010F">
        <w:br/>
      </w:r>
      <w:r w:rsidRPr="00842D8E">
        <w:t>Vi söker efter medlemmar</w:t>
      </w:r>
      <w:r w:rsidR="00B6010F">
        <w:t xml:space="preserve"> </w:t>
      </w:r>
      <w:r w:rsidR="007131CE">
        <w:t xml:space="preserve">som </w:t>
      </w:r>
      <w:r w:rsidR="004B5A05">
        <w:t xml:space="preserve">med ett </w:t>
      </w:r>
      <w:r w:rsidR="002E3D5A">
        <w:t xml:space="preserve">intresse och </w:t>
      </w:r>
      <w:r w:rsidR="004B5A05">
        <w:t xml:space="preserve">engagemang </w:t>
      </w:r>
      <w:r w:rsidRPr="00842D8E">
        <w:t xml:space="preserve">vill verka för att Skaraborgssektionen skall få en styrelse som </w:t>
      </w:r>
      <w:r w:rsidR="006738A2">
        <w:t xml:space="preserve">tillsammans som ett team </w:t>
      </w:r>
      <w:r w:rsidR="007131CE">
        <w:t>skall</w:t>
      </w:r>
      <w:r w:rsidRPr="00842D8E">
        <w:t xml:space="preserve"> driva sektionens utveckling framåt. </w:t>
      </w:r>
      <w:r w:rsidR="006738A2">
        <w:br/>
      </w:r>
      <w:r w:rsidR="00B05AD1" w:rsidRPr="00842D8E">
        <w:t>Styrelsen</w:t>
      </w:r>
      <w:r w:rsidR="0004694B" w:rsidRPr="00842D8E">
        <w:t>s uppdrag</w:t>
      </w:r>
      <w:r w:rsidR="00653104" w:rsidRPr="00842D8E">
        <w:t xml:space="preserve"> ä</w:t>
      </w:r>
      <w:r w:rsidR="00B05AD1" w:rsidRPr="00842D8E">
        <w:t xml:space="preserve">r </w:t>
      </w:r>
      <w:r w:rsidR="006738A2">
        <w:t xml:space="preserve">att </w:t>
      </w:r>
      <w:r w:rsidR="00760C95" w:rsidRPr="00842D8E">
        <w:t xml:space="preserve">tillsammans </w:t>
      </w:r>
      <w:r w:rsidR="00653104" w:rsidRPr="00842D8E">
        <w:t>led</w:t>
      </w:r>
      <w:r w:rsidR="006738A2">
        <w:t xml:space="preserve">a </w:t>
      </w:r>
      <w:r w:rsidR="00653104" w:rsidRPr="00842D8E">
        <w:t>sektionens verksamhet och förvalta</w:t>
      </w:r>
      <w:r w:rsidR="00760C95" w:rsidRPr="00842D8E">
        <w:t>r</w:t>
      </w:r>
      <w:r w:rsidR="00653104" w:rsidRPr="00842D8E">
        <w:t xml:space="preserve"> sektionens </w:t>
      </w:r>
      <w:r w:rsidR="002E3D5A">
        <w:t xml:space="preserve">två </w:t>
      </w:r>
      <w:r w:rsidR="00653104" w:rsidRPr="00842D8E">
        <w:t>fritidsanläggningar</w:t>
      </w:r>
      <w:r w:rsidR="006738A2">
        <w:t xml:space="preserve">. </w:t>
      </w:r>
      <w:r w:rsidR="00760C95" w:rsidRPr="00842D8E">
        <w:t>Styrelsen</w:t>
      </w:r>
      <w:r w:rsidR="00653104" w:rsidRPr="00842D8E">
        <w:t xml:space="preserve"> </w:t>
      </w:r>
      <w:r w:rsidR="00760C95" w:rsidRPr="00842D8E">
        <w:t xml:space="preserve">skall </w:t>
      </w:r>
      <w:r w:rsidR="00653104" w:rsidRPr="00842D8E">
        <w:t>verka f</w:t>
      </w:r>
      <w:r w:rsidR="00B05AD1" w:rsidRPr="00842D8E">
        <w:t>ör samtliga medlemmar i sektionen.</w:t>
      </w:r>
      <w:r w:rsidR="00B05AD1" w:rsidRPr="00842D8E">
        <w:br/>
      </w:r>
      <w:r w:rsidR="007131CE">
        <w:t>K</w:t>
      </w:r>
      <w:r w:rsidR="00741ADA" w:rsidRPr="00842D8E">
        <w:t xml:space="preserve">unskap och </w:t>
      </w:r>
      <w:r w:rsidR="00C741A9" w:rsidRPr="00842D8E">
        <w:t>erfarenhet av styrelsearbete</w:t>
      </w:r>
      <w:r w:rsidR="00B05AD1" w:rsidRPr="00842D8E">
        <w:t xml:space="preserve"> </w:t>
      </w:r>
      <w:r w:rsidR="007131CE">
        <w:t xml:space="preserve">värdesätts men det är inget krav. </w:t>
      </w:r>
      <w:r w:rsidR="002E3D5A">
        <w:br/>
      </w:r>
      <w:r w:rsidR="00760C95" w:rsidRPr="00842D8E">
        <w:t>Det är i god samverkan som sektionen skall utvecklas vidare.</w:t>
      </w:r>
      <w:r w:rsidR="005F4E85" w:rsidRPr="00842D8E">
        <w:t xml:space="preserve"> </w:t>
      </w:r>
      <w:r w:rsidR="004B5A05">
        <w:br/>
      </w:r>
      <w:r w:rsidR="005F4E85" w:rsidRPr="00842D8E">
        <w:t xml:space="preserve">Är du som läser detta intresserad hör </w:t>
      </w:r>
      <w:r w:rsidR="006738A2">
        <w:t xml:space="preserve">gärna </w:t>
      </w:r>
      <w:r w:rsidR="005F4E85" w:rsidRPr="00842D8E">
        <w:t xml:space="preserve">av dig till </w:t>
      </w:r>
      <w:r w:rsidR="006738A2">
        <w:t xml:space="preserve">någon av oss i </w:t>
      </w:r>
      <w:r w:rsidR="005F4E85" w:rsidRPr="00842D8E">
        <w:t>valberedningen.</w:t>
      </w:r>
      <w:r w:rsidR="006738A2">
        <w:t xml:space="preserve"> </w:t>
      </w:r>
      <w:r w:rsidR="00760C95" w:rsidRPr="00842D8E">
        <w:br/>
      </w:r>
      <w:r w:rsidR="00B05AD1" w:rsidRPr="00842D8E">
        <w:t xml:space="preserve">Finns det medlemmar </w:t>
      </w:r>
      <w:r w:rsidR="00EB65D4" w:rsidRPr="00842D8E">
        <w:t xml:space="preserve">som </w:t>
      </w:r>
      <w:r w:rsidR="00394573" w:rsidRPr="00842D8E">
        <w:t xml:space="preserve">ni anser skulle passa till att arbeta </w:t>
      </w:r>
      <w:r w:rsidR="00C741A9" w:rsidRPr="00842D8E">
        <w:t xml:space="preserve">i styrelsen för kommande år </w:t>
      </w:r>
      <w:r w:rsidR="00B05AD1" w:rsidRPr="00842D8E">
        <w:t xml:space="preserve">i Skaraborgssektionen, </w:t>
      </w:r>
      <w:r w:rsidR="00C741A9" w:rsidRPr="00842D8E">
        <w:t>p</w:t>
      </w:r>
      <w:r w:rsidR="00394573" w:rsidRPr="00842D8E">
        <w:t xml:space="preserve">rata med medlemmen och om vederbörande är intresserad då </w:t>
      </w:r>
      <w:r w:rsidR="00B05AD1" w:rsidRPr="00842D8E">
        <w:t xml:space="preserve">ser vi gärna </w:t>
      </w:r>
      <w:r w:rsidR="00394573" w:rsidRPr="00842D8E">
        <w:t>att ni nominerar medlemmen.</w:t>
      </w:r>
      <w:r w:rsidR="00B05AD1" w:rsidRPr="00842D8E">
        <w:t xml:space="preserve"> </w:t>
      </w:r>
      <w:r w:rsidR="00B05AD1" w:rsidRPr="00842D8E">
        <w:br/>
        <w:t xml:space="preserve">För att </w:t>
      </w:r>
      <w:r w:rsidR="002E3D5A">
        <w:t xml:space="preserve">kunna </w:t>
      </w:r>
      <w:r w:rsidR="00B05AD1" w:rsidRPr="00842D8E">
        <w:t xml:space="preserve">bli </w:t>
      </w:r>
      <w:r w:rsidR="005F4E85" w:rsidRPr="00842D8E">
        <w:t xml:space="preserve">nominerad </w:t>
      </w:r>
      <w:r w:rsidR="004B5A05">
        <w:t>måsta man vara medlem i</w:t>
      </w:r>
      <w:r w:rsidR="00B6010F">
        <w:t xml:space="preserve"> Skaraborgssektionen</w:t>
      </w:r>
      <w:r w:rsidR="004B5A05">
        <w:t>.</w:t>
      </w:r>
      <w:r w:rsidR="00741ADA" w:rsidRPr="00842D8E">
        <w:br/>
      </w:r>
      <w:r w:rsidR="00C741A9" w:rsidRPr="00842D8E">
        <w:t xml:space="preserve">Om det finns frågor kring vad </w:t>
      </w:r>
      <w:r w:rsidR="00F35A81" w:rsidRPr="00842D8E">
        <w:t>de olika uppdragen innebär är den</w:t>
      </w:r>
      <w:r w:rsidR="0004694B" w:rsidRPr="00842D8E">
        <w:t xml:space="preserve"> </w:t>
      </w:r>
      <w:r w:rsidR="00F35A81" w:rsidRPr="00842D8E">
        <w:t>tilltänkta medlemmen välkommen</w:t>
      </w:r>
      <w:r w:rsidR="00C741A9" w:rsidRPr="00842D8E">
        <w:t xml:space="preserve"> att kontakta någon av oss i valberedningen</w:t>
      </w:r>
      <w:r w:rsidR="00D357B5" w:rsidRPr="00842D8E">
        <w:t xml:space="preserve"> </w:t>
      </w:r>
      <w:r w:rsidR="0004694B" w:rsidRPr="00842D8E">
        <w:t>för att få information av vad de olika uppdragen i styrelsen innefattar</w:t>
      </w:r>
      <w:r w:rsidR="004B5A05">
        <w:t>.</w:t>
      </w:r>
      <w:r w:rsidR="00760EB9" w:rsidRPr="00842D8E">
        <w:br/>
      </w:r>
      <w:r w:rsidR="00760C95">
        <w:t xml:space="preserve">Förlag och </w:t>
      </w:r>
      <w:r w:rsidR="00760C95" w:rsidRPr="00842D8E">
        <w:t>nomineringar</w:t>
      </w:r>
      <w:r w:rsidR="00760C95">
        <w:t xml:space="preserve"> </w:t>
      </w:r>
      <w:r w:rsidR="0033654C">
        <w:t xml:space="preserve">på kandidater </w:t>
      </w:r>
      <w:r w:rsidR="0033654C" w:rsidRPr="00842D8E">
        <w:t>skickas</w:t>
      </w:r>
      <w:r w:rsidR="00C741A9" w:rsidRPr="00842D8E">
        <w:t xml:space="preserve"> </w:t>
      </w:r>
      <w:r w:rsidR="00B961F5">
        <w:t xml:space="preserve">till </w:t>
      </w:r>
      <w:r w:rsidR="0033654C" w:rsidRPr="00842D8E">
        <w:t>e-post</w:t>
      </w:r>
      <w:r w:rsidR="00B961F5">
        <w:t>:</w:t>
      </w:r>
      <w:r w:rsidR="0033654C" w:rsidRPr="00842D8E">
        <w:t xml:space="preserve"> </w:t>
      </w:r>
      <w:hyperlink r:id="rId4" w:history="1">
        <w:r w:rsidR="00B961F5" w:rsidRPr="00576FBD">
          <w:rPr>
            <w:rStyle w:val="Hyperlnk"/>
          </w:rPr>
          <w:t>valberedning.skaraborg@caravanclub.se</w:t>
        </w:r>
      </w:hyperlink>
      <w:r w:rsidR="00B6010F">
        <w:t xml:space="preserve"> </w:t>
      </w:r>
      <w:r w:rsidR="0004694B" w:rsidRPr="006738A2">
        <w:rPr>
          <w:b/>
          <w:bCs/>
        </w:rPr>
        <w:t xml:space="preserve">senast </w:t>
      </w:r>
      <w:r w:rsidR="00B6010F">
        <w:rPr>
          <w:b/>
          <w:bCs/>
        </w:rPr>
        <w:t>2021-12-31</w:t>
      </w:r>
    </w:p>
    <w:p w14:paraId="05165A00" w14:textId="6AC16BD9" w:rsidR="0033654C" w:rsidRDefault="0033654C">
      <w:r>
        <w:t xml:space="preserve">Det är viktigt att ni skriver </w:t>
      </w:r>
      <w:r w:rsidR="004B5A05">
        <w:t xml:space="preserve">vilket uppdrag som </w:t>
      </w:r>
      <w:r>
        <w:t xml:space="preserve">kandidaten </w:t>
      </w:r>
      <w:r w:rsidR="004B5A05">
        <w:t>nomineras till</w:t>
      </w:r>
      <w:r w:rsidR="00C07ACB">
        <w:t>.</w:t>
      </w:r>
      <w:r w:rsidR="004B5A05">
        <w:br/>
      </w:r>
      <w:r>
        <w:t xml:space="preserve">Namn och medlemsnummer samt telefonnummer till den nominerade skall anges. </w:t>
      </w:r>
      <w:r w:rsidR="002E3D5A">
        <w:br/>
      </w:r>
      <w:r>
        <w:t xml:space="preserve">Du som </w:t>
      </w:r>
      <w:r w:rsidR="002E3D5A">
        <w:t xml:space="preserve">nominerar skall tillhöra Skaraborgssektionen och du </w:t>
      </w:r>
      <w:r>
        <w:t>anger ditt namn</w:t>
      </w:r>
      <w:r w:rsidR="004B5A05">
        <w:t xml:space="preserve">, </w:t>
      </w:r>
      <w:r w:rsidR="00842D8E">
        <w:t xml:space="preserve">medlemsnummer </w:t>
      </w:r>
      <w:r w:rsidR="004B5A05">
        <w:t xml:space="preserve">samt telefonnummer </w:t>
      </w:r>
      <w:r>
        <w:t xml:space="preserve">om vi behöver kontakta </w:t>
      </w:r>
      <w:r w:rsidR="00842D8E">
        <w:t>dig</w:t>
      </w:r>
      <w:r>
        <w:t>.</w:t>
      </w:r>
    </w:p>
    <w:p w14:paraId="1953561A" w14:textId="2C4771AB" w:rsidR="002E3D5A" w:rsidRDefault="002E3D5A">
      <w:r>
        <w:t>På Skaraborgssektionens hemsida kommer det att läggas ut ytterligare information under hösten.</w:t>
      </w:r>
    </w:p>
    <w:p w14:paraId="458755AA" w14:textId="0D5EE265" w:rsidR="00990D94" w:rsidRDefault="00990D94" w:rsidP="00990D94">
      <w:r>
        <w:t xml:space="preserve">Valberedningen </w:t>
      </w:r>
      <w:r w:rsidR="0004694B">
        <w:t>Skaraborgssektionen</w:t>
      </w:r>
      <w:r w:rsidR="007F4DB9">
        <w:t xml:space="preserve"> </w:t>
      </w:r>
      <w:r w:rsidR="00B6010F">
        <w:t>2021-09-</w:t>
      </w:r>
      <w:r w:rsidR="002E3D5A">
        <w:t>16</w:t>
      </w:r>
    </w:p>
    <w:p w14:paraId="7D5F50F9" w14:textId="6AE620B7" w:rsidR="00615804" w:rsidRDefault="00990D94" w:rsidP="00990D94">
      <w:r>
        <w:t>Annica Berg – Sammankallande</w:t>
      </w:r>
      <w:r w:rsidR="00B6010F">
        <w:tab/>
        <w:t xml:space="preserve">Håkan Davidsson </w:t>
      </w:r>
      <w:r w:rsidR="00B6010F">
        <w:tab/>
      </w:r>
      <w:r w:rsidR="00A4679C">
        <w:t>Monica Löfgren</w:t>
      </w:r>
      <w:r w:rsidR="00A4679C">
        <w:br/>
      </w:r>
      <w:r w:rsidR="00A4679C">
        <w:br/>
        <w:t>Våra kontaktuppgifter finns på hemsidan caravanclub.se/skaraborg</w:t>
      </w:r>
      <w:r w:rsidR="002E3D5A">
        <w:t>/</w:t>
      </w:r>
    </w:p>
    <w:p w14:paraId="198206B1" w14:textId="77777777" w:rsidR="002E3D5A" w:rsidRDefault="002E3D5A" w:rsidP="00990D94"/>
    <w:p w14:paraId="40B20EC4" w14:textId="77777777" w:rsidR="002E3D5A" w:rsidRDefault="002E3D5A" w:rsidP="00990D94"/>
    <w:sectPr w:rsidR="002E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49"/>
    <w:rsid w:val="00013121"/>
    <w:rsid w:val="0004694B"/>
    <w:rsid w:val="00051CAB"/>
    <w:rsid w:val="00132649"/>
    <w:rsid w:val="00162A79"/>
    <w:rsid w:val="001B79B9"/>
    <w:rsid w:val="001F71F0"/>
    <w:rsid w:val="002E2852"/>
    <w:rsid w:val="002E3D5A"/>
    <w:rsid w:val="0033654C"/>
    <w:rsid w:val="00394573"/>
    <w:rsid w:val="003B5C0F"/>
    <w:rsid w:val="004A3078"/>
    <w:rsid w:val="004B5A05"/>
    <w:rsid w:val="00523911"/>
    <w:rsid w:val="00551120"/>
    <w:rsid w:val="005F4E85"/>
    <w:rsid w:val="00615804"/>
    <w:rsid w:val="00653104"/>
    <w:rsid w:val="006738A2"/>
    <w:rsid w:val="007131CE"/>
    <w:rsid w:val="00741ADA"/>
    <w:rsid w:val="00760C95"/>
    <w:rsid w:val="00760EB9"/>
    <w:rsid w:val="007E493D"/>
    <w:rsid w:val="007F4DB9"/>
    <w:rsid w:val="00842D8E"/>
    <w:rsid w:val="00990D94"/>
    <w:rsid w:val="00A4679C"/>
    <w:rsid w:val="00A5698B"/>
    <w:rsid w:val="00B05AD1"/>
    <w:rsid w:val="00B6010F"/>
    <w:rsid w:val="00B961F5"/>
    <w:rsid w:val="00C07ACB"/>
    <w:rsid w:val="00C33249"/>
    <w:rsid w:val="00C741A9"/>
    <w:rsid w:val="00D357B5"/>
    <w:rsid w:val="00E34BD1"/>
    <w:rsid w:val="00EB65D4"/>
    <w:rsid w:val="00F27690"/>
    <w:rsid w:val="00F35A81"/>
    <w:rsid w:val="00F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291E"/>
  <w15:chartTrackingRefBased/>
  <w15:docId w15:val="{00434D06-D5A1-4942-9CDE-920B48C3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3654C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5698B"/>
    <w:rPr>
      <w:rFonts w:ascii="Segoe UI" w:hAnsi="Segoe UI" w:cs="Segoe UI"/>
      <w:sz w:val="18"/>
      <w:szCs w:val="18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B60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beredning.skaraborg@caravanclub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alberedning%20CC\Info%20till%20H&#246;kens&#229;s%20oktob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till Hökensås oktober</Template>
  <TotalTime>25</TotalTime>
  <Pages>1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2158</CharactersWithSpaces>
  <SharedDoc>false</SharedDoc>
  <HLinks>
    <vt:vector size="6" baseType="variant"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mailto:valbered@cc-r.sr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Annica Berg</cp:lastModifiedBy>
  <cp:revision>5</cp:revision>
  <cp:lastPrinted>2021-02-08T11:44:00Z</cp:lastPrinted>
  <dcterms:created xsi:type="dcterms:W3CDTF">2021-09-07T10:57:00Z</dcterms:created>
  <dcterms:modified xsi:type="dcterms:W3CDTF">2021-09-16T11:00:00Z</dcterms:modified>
</cp:coreProperties>
</file>